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26CD0">
        <w:fldChar w:fldCharType="begin"/>
      </w:r>
      <w:r w:rsidR="00926CD0">
        <w:instrText xml:space="preserve"> DOCVARIABLE ceh_info \* MERGEFORMAT </w:instrText>
      </w:r>
      <w:r w:rsidR="00926CD0">
        <w:fldChar w:fldCharType="separate"/>
      </w:r>
      <w:r w:rsidR="000841A5" w:rsidRPr="000841A5">
        <w:rPr>
          <w:rStyle w:val="a9"/>
        </w:rPr>
        <w:t>Акционерное общество «Югорская энергетическая компания децентрализованной зоны»</w:t>
      </w:r>
      <w:r w:rsidR="00926CD0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841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41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Pr="003B7231" w:rsidRDefault="003B7231" w:rsidP="003B7231">
      <w:pPr>
        <w:spacing w:before="60"/>
        <w:jc w:val="center"/>
        <w:rPr>
          <w:b/>
          <w:color w:val="000000"/>
          <w:szCs w:val="24"/>
        </w:rPr>
      </w:pPr>
      <w:r w:rsidRPr="003B7231">
        <w:rPr>
          <w:b/>
          <w:color w:val="000000"/>
          <w:szCs w:val="24"/>
        </w:rPr>
        <w:t>Перечень рекомен</w:t>
      </w:r>
      <w:bookmarkStart w:id="6" w:name="_GoBack"/>
      <w:bookmarkEnd w:id="6"/>
      <w:r w:rsidRPr="003B7231">
        <w:rPr>
          <w:b/>
          <w:color w:val="000000"/>
          <w:szCs w:val="24"/>
        </w:rPr>
        <w:t>дуемых мероприятий по улучшению условий труда</w:t>
      </w:r>
    </w:p>
    <w:p w:rsidR="003B7231" w:rsidRPr="003B7231" w:rsidRDefault="003B7231" w:rsidP="003B7231"/>
    <w:p w:rsidR="003B7231" w:rsidRPr="003B7231" w:rsidRDefault="003B7231" w:rsidP="003B7231">
      <w:r w:rsidRPr="003B7231">
        <w:t>Наименование организации:</w:t>
      </w:r>
      <w:r w:rsidRPr="003B7231">
        <w:rPr>
          <w:u w:val="single"/>
        </w:rPr>
        <w:t xml:space="preserve"> </w:t>
      </w:r>
      <w:r w:rsidRPr="003B7231">
        <w:fldChar w:fldCharType="begin"/>
      </w:r>
      <w:r w:rsidRPr="003B7231">
        <w:instrText xml:space="preserve"> DOCVARIABLE ceh_info \* MERGEFORMAT </w:instrText>
      </w:r>
      <w:r w:rsidRPr="003B7231">
        <w:fldChar w:fldCharType="separate"/>
      </w:r>
      <w:r w:rsidRPr="003B7231">
        <w:rPr>
          <w:u w:val="single"/>
        </w:rPr>
        <w:t xml:space="preserve"> Акционерное общество «Югорская энергетическая компания децентрализованной зоны» </w:t>
      </w:r>
      <w:r w:rsidRPr="003B7231">
        <w:rPr>
          <w:u w:val="single"/>
        </w:rPr>
        <w:fldChar w:fldCharType="end"/>
      </w:r>
      <w:r w:rsidRPr="003B7231">
        <w:rPr>
          <w:u w:val="single"/>
        </w:rPr>
        <w:t> </w:t>
      </w:r>
    </w:p>
    <w:p w:rsidR="003B7231" w:rsidRPr="003B7231" w:rsidRDefault="003B7231" w:rsidP="003B723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bookmarkStart w:id="7" w:name="main_table"/>
            <w:bookmarkEnd w:id="7"/>
            <w:r w:rsidRPr="003B7231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Срок</w:t>
            </w:r>
            <w:r w:rsidRPr="003B7231">
              <w:rPr>
                <w:sz w:val="20"/>
                <w:lang w:val="en-US"/>
              </w:rPr>
              <w:br/>
            </w:r>
            <w:r w:rsidRPr="003B7231">
              <w:rPr>
                <w:sz w:val="20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Структурные подразделения, пр</w:t>
            </w:r>
            <w:r w:rsidRPr="003B7231">
              <w:rPr>
                <w:sz w:val="20"/>
              </w:rPr>
              <w:t>и</w:t>
            </w:r>
            <w:r w:rsidRPr="003B7231">
              <w:rPr>
                <w:sz w:val="20"/>
              </w:rPr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Отметка о выполнении</w:t>
            </w: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4</w:t>
            </w: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6</w:t>
            </w: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ДЭС Кедровый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218020.93. Мастер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Шум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рациональные 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Химический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</w:t>
            </w:r>
            <w:r w:rsidRPr="003B7231">
              <w:rPr>
                <w:sz w:val="20"/>
              </w:rPr>
              <w:t>ь</w:t>
            </w:r>
            <w:r w:rsidRPr="003B7231">
              <w:rPr>
                <w:sz w:val="20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Уменьшение времени конта</w:t>
            </w:r>
            <w:r w:rsidRPr="003B7231">
              <w:rPr>
                <w:sz w:val="20"/>
              </w:rPr>
              <w:t>к</w:t>
            </w:r>
            <w:r w:rsidRPr="003B7231">
              <w:rPr>
                <w:sz w:val="20"/>
              </w:rP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22. Машинист ДВС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Химический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</w:t>
            </w:r>
            <w:r w:rsidRPr="003B7231">
              <w:rPr>
                <w:sz w:val="20"/>
              </w:rPr>
              <w:t>ь</w:t>
            </w:r>
            <w:r w:rsidRPr="003B7231">
              <w:rPr>
                <w:sz w:val="20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Уменьшение времени конта</w:t>
            </w:r>
            <w:r w:rsidRPr="003B7231">
              <w:rPr>
                <w:sz w:val="20"/>
              </w:rPr>
              <w:t>к</w:t>
            </w:r>
            <w:r w:rsidRPr="003B7231">
              <w:rPr>
                <w:sz w:val="20"/>
              </w:rP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Шум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рациональные 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ДЭС Урманный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218020.92. Мастер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Шум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рациональные 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Химический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</w:t>
            </w:r>
            <w:r w:rsidRPr="003B7231">
              <w:rPr>
                <w:sz w:val="20"/>
              </w:rPr>
              <w:t>ь</w:t>
            </w:r>
            <w:r w:rsidRPr="003B7231">
              <w:rPr>
                <w:sz w:val="20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Уменьшение времени конта</w:t>
            </w:r>
            <w:r w:rsidRPr="003B7231">
              <w:rPr>
                <w:sz w:val="20"/>
              </w:rPr>
              <w:t>к</w:t>
            </w:r>
            <w:r w:rsidRPr="003B7231">
              <w:rPr>
                <w:sz w:val="20"/>
              </w:rP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ДЭС Корлики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218020.94. Мастер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Химический: Организовать рационал</w:t>
            </w:r>
            <w:r w:rsidRPr="003B7231">
              <w:rPr>
                <w:sz w:val="20"/>
              </w:rPr>
              <w:t>ь</w:t>
            </w:r>
            <w:r w:rsidRPr="003B7231">
              <w:rPr>
                <w:sz w:val="20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Уменьшение времени конта</w:t>
            </w:r>
            <w:r w:rsidRPr="003B7231">
              <w:rPr>
                <w:sz w:val="20"/>
              </w:rPr>
              <w:t>к</w:t>
            </w:r>
            <w:r w:rsidRPr="003B7231">
              <w:rPr>
                <w:sz w:val="20"/>
              </w:rP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Шум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рациональные 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ДЭС Никулкина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218020.91. Машинист ДВС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Химический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</w:t>
            </w:r>
            <w:r w:rsidRPr="003B7231">
              <w:rPr>
                <w:sz w:val="20"/>
              </w:rPr>
              <w:t>ь</w:t>
            </w:r>
            <w:r w:rsidRPr="003B7231">
              <w:rPr>
                <w:sz w:val="20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Уменьшение времени конта</w:t>
            </w:r>
            <w:r w:rsidRPr="003B7231">
              <w:rPr>
                <w:sz w:val="20"/>
              </w:rPr>
              <w:t>к</w:t>
            </w:r>
            <w:r w:rsidRPr="003B7231">
              <w:rPr>
                <w:sz w:val="20"/>
              </w:rP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Шум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рациональные 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ДЭС Таурова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218020.95. Машинист ДВС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Химический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</w:t>
            </w:r>
            <w:r w:rsidRPr="003B7231">
              <w:rPr>
                <w:sz w:val="20"/>
              </w:rPr>
              <w:t>ь</w:t>
            </w:r>
            <w:r w:rsidRPr="003B7231">
              <w:rPr>
                <w:sz w:val="20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Уменьшение времени конта</w:t>
            </w:r>
            <w:r w:rsidRPr="003B7231">
              <w:rPr>
                <w:sz w:val="20"/>
              </w:rPr>
              <w:t>к</w:t>
            </w:r>
            <w:r w:rsidRPr="003B7231">
              <w:rPr>
                <w:sz w:val="20"/>
              </w:rP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Шум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рациональные 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РММ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218020.80. Электросварщик ручной сварки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Химический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</w:t>
            </w:r>
            <w:r w:rsidRPr="003B7231">
              <w:rPr>
                <w:sz w:val="20"/>
              </w:rPr>
              <w:t>ь</w:t>
            </w:r>
            <w:r w:rsidRPr="003B7231">
              <w:rPr>
                <w:sz w:val="20"/>
              </w:rPr>
              <w:t>ные режимы труда  и отдыха.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Уменьшение времени конта</w:t>
            </w:r>
            <w:r w:rsidRPr="003B7231">
              <w:rPr>
                <w:sz w:val="20"/>
              </w:rPr>
              <w:t>к</w:t>
            </w:r>
            <w:r w:rsidRPr="003B7231">
              <w:rPr>
                <w:sz w:val="20"/>
              </w:rPr>
              <w:t xml:space="preserve">та с вредными веществами. 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gramStart"/>
            <w:r w:rsidRPr="003B7231">
              <w:rPr>
                <w:sz w:val="20"/>
              </w:rPr>
              <w:t>УФ-излучение</w:t>
            </w:r>
            <w:proofErr w:type="gramEnd"/>
            <w:r w:rsidRPr="003B7231">
              <w:rPr>
                <w:sz w:val="20"/>
              </w:rPr>
              <w:t>: Снизить уровень во</w:t>
            </w:r>
            <w:r w:rsidRPr="003B7231">
              <w:rPr>
                <w:sz w:val="20"/>
              </w:rPr>
              <w:t>з</w:t>
            </w:r>
            <w:r w:rsidRPr="003B7231">
              <w:rPr>
                <w:sz w:val="20"/>
              </w:rP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218020.81. Инженер-энергетик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proofErr w:type="spellStart"/>
            <w:r w:rsidRPr="003B7231">
              <w:rPr>
                <w:sz w:val="20"/>
              </w:rPr>
              <w:t>Шум</w:t>
            </w:r>
            <w:proofErr w:type="gramStart"/>
            <w:r w:rsidRPr="003B7231">
              <w:rPr>
                <w:sz w:val="20"/>
              </w:rPr>
              <w:t>:О</w:t>
            </w:r>
            <w:proofErr w:type="gramEnd"/>
            <w:r w:rsidRPr="003B7231">
              <w:rPr>
                <w:sz w:val="20"/>
              </w:rPr>
              <w:t>рганизовать</w:t>
            </w:r>
            <w:proofErr w:type="spellEnd"/>
            <w:r w:rsidRPr="003B7231">
              <w:rPr>
                <w:sz w:val="20"/>
              </w:rPr>
              <w:t xml:space="preserve"> рациональные 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шума.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218020.82. Ведущий инженер-механик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Шум: Организовать рациональные 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Участок РММ Березовского района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218020.102. Водитель автомоб</w:t>
            </w:r>
            <w:r w:rsidRPr="003B7231">
              <w:rPr>
                <w:sz w:val="20"/>
              </w:rPr>
              <w:t>и</w:t>
            </w:r>
            <w:r w:rsidRPr="003B7231">
              <w:rPr>
                <w:sz w:val="20"/>
              </w:rPr>
              <w:t>ля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Вибраци</w:t>
            </w:r>
            <w:proofErr w:type="gramStart"/>
            <w:r w:rsidRPr="003B7231">
              <w:rPr>
                <w:sz w:val="20"/>
              </w:rPr>
              <w:t>я(</w:t>
            </w:r>
            <w:proofErr w:type="gramEnd"/>
            <w:r w:rsidRPr="003B7231">
              <w:rPr>
                <w:sz w:val="20"/>
              </w:rPr>
              <w:t>общ): Организовать раци</w:t>
            </w:r>
            <w:r w:rsidRPr="003B7231">
              <w:rPr>
                <w:sz w:val="20"/>
              </w:rPr>
              <w:t>о</w:t>
            </w:r>
            <w:r w:rsidRPr="003B7231">
              <w:rPr>
                <w:sz w:val="20"/>
              </w:rP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Участок РЭС Кондинского района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1. Электромонтер по эксплуат</w:t>
            </w:r>
            <w:r w:rsidRPr="003B7231">
              <w:rPr>
                <w:sz w:val="20"/>
              </w:rPr>
              <w:t>а</w:t>
            </w:r>
            <w:r w:rsidRPr="003B7231">
              <w:rPr>
                <w:sz w:val="20"/>
              </w:rPr>
              <w:t>ции распределительных сетей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2. Электромонтер по эксплуат</w:t>
            </w:r>
            <w:r w:rsidRPr="003B7231">
              <w:rPr>
                <w:sz w:val="20"/>
              </w:rPr>
              <w:t>а</w:t>
            </w:r>
            <w:r w:rsidRPr="003B7231">
              <w:rPr>
                <w:sz w:val="20"/>
              </w:rPr>
              <w:t>ции распределительных сетей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Участок РЭС Березовского района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218020.104. Электромонтер по ремонту и эксплуатации распр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делительных сетей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Участок РЭС Нижневарто</w:t>
            </w:r>
            <w:r w:rsidRPr="003B7231">
              <w:rPr>
                <w:b/>
                <w:i/>
                <w:sz w:val="20"/>
              </w:rPr>
              <w:t>в</w:t>
            </w:r>
            <w:r w:rsidRPr="003B7231">
              <w:rPr>
                <w:b/>
                <w:i/>
                <w:sz w:val="20"/>
              </w:rPr>
              <w:lastRenderedPageBreak/>
              <w:t>ского района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lastRenderedPageBreak/>
              <w:t>218020.111. Электромонтёр по ремонту и эксплуатации распр</w:t>
            </w:r>
            <w:r w:rsidRPr="003B7231">
              <w:rPr>
                <w:sz w:val="20"/>
              </w:rPr>
              <w:t>е</w:t>
            </w:r>
            <w:r w:rsidRPr="003B7231">
              <w:rPr>
                <w:sz w:val="20"/>
              </w:rPr>
              <w:t>делительных сетей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АТЦ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4. Водитель автомобиля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Вибраци</w:t>
            </w:r>
            <w:proofErr w:type="gramStart"/>
            <w:r w:rsidRPr="003B7231">
              <w:rPr>
                <w:sz w:val="20"/>
              </w:rPr>
              <w:t>я(</w:t>
            </w:r>
            <w:proofErr w:type="gramEnd"/>
            <w:r w:rsidRPr="003B7231">
              <w:rPr>
                <w:sz w:val="20"/>
              </w:rPr>
              <w:t>общ): Организовать раци</w:t>
            </w:r>
            <w:r w:rsidRPr="003B7231">
              <w:rPr>
                <w:sz w:val="20"/>
              </w:rPr>
              <w:t>о</w:t>
            </w:r>
            <w:r w:rsidRPr="003B7231">
              <w:rPr>
                <w:sz w:val="20"/>
              </w:rP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3. Водитель автомобиля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Вибраци</w:t>
            </w:r>
            <w:proofErr w:type="gramStart"/>
            <w:r w:rsidRPr="003B7231">
              <w:rPr>
                <w:sz w:val="20"/>
              </w:rPr>
              <w:t>я(</w:t>
            </w:r>
            <w:proofErr w:type="gramEnd"/>
            <w:r w:rsidRPr="003B7231">
              <w:rPr>
                <w:sz w:val="20"/>
              </w:rPr>
              <w:t>общ): Организовать раци</w:t>
            </w:r>
            <w:r w:rsidRPr="003B7231">
              <w:rPr>
                <w:sz w:val="20"/>
              </w:rPr>
              <w:t>о</w:t>
            </w:r>
            <w:r w:rsidRPr="003B7231">
              <w:rPr>
                <w:sz w:val="20"/>
              </w:rPr>
              <w:t>нальные режимы труда  и отдыха.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вибрации.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rPr>
                <w:sz w:val="20"/>
              </w:rPr>
            </w:pPr>
            <w:r w:rsidRPr="003B7231">
              <w:rPr>
                <w:sz w:val="20"/>
              </w:rPr>
              <w:t>5. Водитель автомобиля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Вибраци</w:t>
            </w:r>
            <w:proofErr w:type="gramStart"/>
            <w:r w:rsidRPr="003B7231">
              <w:rPr>
                <w:sz w:val="20"/>
              </w:rPr>
              <w:t>я(</w:t>
            </w:r>
            <w:proofErr w:type="gramEnd"/>
            <w:r w:rsidRPr="003B7231">
              <w:rPr>
                <w:sz w:val="20"/>
              </w:rPr>
              <w:t>общ):Организовать раци</w:t>
            </w:r>
            <w:r w:rsidRPr="003B7231">
              <w:rPr>
                <w:sz w:val="20"/>
              </w:rPr>
              <w:t>о</w:t>
            </w:r>
            <w:r w:rsidRPr="003B7231">
              <w:rPr>
                <w:sz w:val="20"/>
              </w:rP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  <w:r w:rsidRPr="003B7231">
              <w:rPr>
                <w:sz w:val="20"/>
              </w:rPr>
              <w:t>Снижение времени возде</w:t>
            </w:r>
            <w:r w:rsidRPr="003B7231">
              <w:rPr>
                <w:sz w:val="20"/>
              </w:rPr>
              <w:t>й</w:t>
            </w:r>
            <w:r w:rsidRPr="003B7231">
              <w:rPr>
                <w:sz w:val="20"/>
              </w:rP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  <w:tr w:rsidR="003B7231" w:rsidRPr="003B7231" w:rsidTr="008C524A">
        <w:trPr>
          <w:jc w:val="center"/>
        </w:trPr>
        <w:tc>
          <w:tcPr>
            <w:tcW w:w="3049" w:type="dxa"/>
            <w:vAlign w:val="center"/>
          </w:tcPr>
          <w:p w:rsidR="003B7231" w:rsidRPr="003B7231" w:rsidRDefault="003B7231" w:rsidP="003B7231">
            <w:pPr>
              <w:jc w:val="center"/>
              <w:rPr>
                <w:b/>
                <w:i/>
                <w:sz w:val="20"/>
              </w:rPr>
            </w:pPr>
            <w:r w:rsidRPr="003B7231">
              <w:rPr>
                <w:b/>
                <w:i/>
                <w:sz w:val="20"/>
              </w:rPr>
              <w:t>ТОРЭЭ Березовского участка</w:t>
            </w:r>
          </w:p>
        </w:tc>
        <w:tc>
          <w:tcPr>
            <w:tcW w:w="3686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vAlign w:val="center"/>
          </w:tcPr>
          <w:p w:rsidR="003B7231" w:rsidRPr="003B7231" w:rsidRDefault="003B7231" w:rsidP="003B7231">
            <w:pPr>
              <w:jc w:val="center"/>
              <w:rPr>
                <w:sz w:val="20"/>
              </w:rPr>
            </w:pPr>
          </w:p>
        </w:tc>
      </w:tr>
    </w:tbl>
    <w:p w:rsidR="003B7231" w:rsidRDefault="003B723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Default="003B7231" w:rsidP="003B7231">
      <w:pPr>
        <w:pStyle w:val="a6"/>
        <w:jc w:val="both"/>
      </w:pPr>
    </w:p>
    <w:p w:rsidR="003B7231" w:rsidRPr="003B7231" w:rsidRDefault="003B7231" w:rsidP="003B7231">
      <w:pPr>
        <w:pStyle w:val="a6"/>
        <w:jc w:val="both"/>
      </w:pPr>
    </w:p>
    <w:sectPr w:rsidR="003B7231" w:rsidRPr="003B723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D0" w:rsidRPr="00284696" w:rsidRDefault="00926CD0" w:rsidP="000841A5">
      <w:r>
        <w:separator/>
      </w:r>
    </w:p>
  </w:endnote>
  <w:endnote w:type="continuationSeparator" w:id="0">
    <w:p w:rsidR="00926CD0" w:rsidRPr="00284696" w:rsidRDefault="00926CD0" w:rsidP="000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A5" w:rsidRDefault="000841A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A5" w:rsidRDefault="000841A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A5" w:rsidRDefault="000841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D0" w:rsidRPr="00284696" w:rsidRDefault="00926CD0" w:rsidP="000841A5">
      <w:r>
        <w:separator/>
      </w:r>
    </w:p>
  </w:footnote>
  <w:footnote w:type="continuationSeparator" w:id="0">
    <w:p w:rsidR="00926CD0" w:rsidRPr="00284696" w:rsidRDefault="00926CD0" w:rsidP="0008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A5" w:rsidRDefault="000841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A5" w:rsidRDefault="000841A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A5" w:rsidRDefault="000841A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00"/>
    <w:docVar w:name="adv_info1" w:val="     "/>
    <w:docVar w:name="adv_info2" w:val="     "/>
    <w:docVar w:name="adv_info3" w:val="     "/>
    <w:docVar w:name="att_org_adr" w:val="628001, Тюменская обл., ХМАО-Югра, г. Ханты-Мансийск, ул. Ямская, 12, помещение 1, секция В"/>
    <w:docVar w:name="att_org_dop" w:val="Автономная некоммерческая организация ХМАО-Югры &quot;Региональный центр охраны труда&quot; (АНО ХМАО-Югры  РЦОТ); Испытательная лаборатория АНО ХМАО-Югры  РЦОТ; 628001, Россия, ХМАО-Югра, г. Ханты-Мансийск, ул. Ямская, 12, помещение 1, секция В; тел. 8(3467)318161; E-mail: 0410666@rambler.ru"/>
    <w:docVar w:name="att_org_name" w:val="Автономная некоммерческая организация ХМАО-Югры &quot;Региональный центр охраны труда&quot;"/>
    <w:docVar w:name="att_org_reg_date" w:val="18.05.2015"/>
    <w:docVar w:name="att_org_reg_num" w:val="46"/>
    <w:docVar w:name="boss_fio" w:val="Тайшибаева Е. В."/>
    <w:docVar w:name="ceh_info" w:val="Акционерное общество «Югорская энергетическая компания децентрализованной зоны»"/>
    <w:docVar w:name="doc_name" w:val="Документ100"/>
    <w:docVar w:name="doc_type" w:val="5"/>
    <w:docVar w:name="fill_date" w:val="       "/>
    <w:docVar w:name="org_guid" w:val="183004CF2D8E4DECB9EFFF6036B39584"/>
    <w:docVar w:name="org_id" w:val="1"/>
    <w:docVar w:name="org_name" w:val="     "/>
    <w:docVar w:name="pers_guids" w:val="D7740B0490D44B7DA991D9A1F3BFF8FE@058-729-956-25"/>
    <w:docVar w:name="pers_snils" w:val="D7740B0490D44B7DA991D9A1F3BFF8FE@058-729-956-25"/>
    <w:docVar w:name="podr_id" w:val="org_1"/>
    <w:docVar w:name="pred_dolg" w:val="Гл. инженер"/>
    <w:docVar w:name="pred_fio" w:val="Нагогин Е.В."/>
    <w:docVar w:name="rbtd_adr" w:val="     "/>
    <w:docVar w:name="rbtd_name" w:val="Акционерное общество «Югорская энергетическая компания децентрализованной зоны»"/>
    <w:docVar w:name="step_test" w:val="6"/>
    <w:docVar w:name="sv_docs" w:val="1"/>
  </w:docVars>
  <w:rsids>
    <w:rsidRoot w:val="000841A5"/>
    <w:rsid w:val="0002033E"/>
    <w:rsid w:val="000841A5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B7231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2A8B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12660"/>
    <w:rsid w:val="00725C51"/>
    <w:rsid w:val="00820552"/>
    <w:rsid w:val="009074F1"/>
    <w:rsid w:val="00926CD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0AE2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841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41A5"/>
    <w:rPr>
      <w:sz w:val="24"/>
    </w:rPr>
  </w:style>
  <w:style w:type="paragraph" w:styleId="ad">
    <w:name w:val="footer"/>
    <w:basedOn w:val="a"/>
    <w:link w:val="ae"/>
    <w:rsid w:val="000841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841A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Новиков Максим Сергеевич</cp:lastModifiedBy>
  <cp:revision>3</cp:revision>
  <dcterms:created xsi:type="dcterms:W3CDTF">2023-06-02T06:56:00Z</dcterms:created>
  <dcterms:modified xsi:type="dcterms:W3CDTF">2023-08-09T08:41:00Z</dcterms:modified>
</cp:coreProperties>
</file>